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4E4A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7E616B1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1016BC7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3E90854A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1953B285" w14:textId="77777777">
        <w:tc>
          <w:tcPr>
            <w:tcW w:w="1080" w:type="dxa"/>
            <w:vAlign w:val="center"/>
          </w:tcPr>
          <w:p w14:paraId="4956331C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AF3A11A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43001-352/2020-0</w:t>
            </w:r>
            <w:r w:rsidR="00A34BA7"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F781373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8EF4AC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4D58C8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4793CD39" w14:textId="77777777">
        <w:tc>
          <w:tcPr>
            <w:tcW w:w="1080" w:type="dxa"/>
            <w:vAlign w:val="center"/>
          </w:tcPr>
          <w:p w14:paraId="3AF46532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CDAF093" w14:textId="77777777" w:rsidR="00424A5A" w:rsidRPr="004B6182" w:rsidRDefault="00561254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64C2733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88834E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220E85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0C34D36F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61A006FD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339048E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4D70A3F6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54EEF2D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703A973E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12C91625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47633D37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6A2787F2" w14:textId="77777777">
        <w:tc>
          <w:tcPr>
            <w:tcW w:w="9288" w:type="dxa"/>
          </w:tcPr>
          <w:p w14:paraId="45305487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09974501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0B3EF508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094AFA31" w14:textId="77777777" w:rsidR="00A909FE" w:rsidRPr="004B6182" w:rsidRDefault="00561254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1.03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10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 w:rsidR="00A34BA7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0C1309">
        <w:rPr>
          <w:rFonts w:ascii="Arial" w:hAnsi="Arial" w:cs="Arial"/>
          <w:b/>
          <w:bCs/>
          <w:color w:val="333333"/>
          <w:sz w:val="20"/>
          <w:szCs w:val="20"/>
        </w:rPr>
        <w:t>4</w:t>
      </w:r>
    </w:p>
    <w:p w14:paraId="1C6CEBD1" w14:textId="77777777" w:rsidR="00E813F4" w:rsidRPr="00A34BA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A34BA7">
        <w:rPr>
          <w:rFonts w:ascii="Tahoma" w:hAnsi="Tahoma" w:cs="Tahoma"/>
          <w:b/>
          <w:szCs w:val="20"/>
        </w:rPr>
        <w:t>Vprašanje:</w:t>
      </w:r>
    </w:p>
    <w:p w14:paraId="199F6561" w14:textId="77777777" w:rsidR="00E813F4" w:rsidRPr="00A34BA7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300F369" w14:textId="77777777" w:rsidR="000C1309" w:rsidRDefault="00A34BA7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34BA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34BA7">
        <w:rPr>
          <w:rFonts w:ascii="Tahoma" w:hAnsi="Tahoma" w:cs="Tahoma"/>
          <w:color w:val="333333"/>
          <w:szCs w:val="20"/>
        </w:rPr>
        <w:br/>
      </w:r>
      <w:r w:rsidRPr="00A34BA7">
        <w:rPr>
          <w:rFonts w:ascii="Tahoma" w:hAnsi="Tahoma" w:cs="Tahoma"/>
          <w:color w:val="333333"/>
          <w:szCs w:val="20"/>
          <w:shd w:val="clear" w:color="auto" w:fill="FFFFFF"/>
        </w:rPr>
        <w:t>Naročnik je dne 25. 2. 2021 objavil nove obrazce. Zaradi zahtevne priprave ponudbe, zlasti pridobivanja referenc za številne kadre, vas naprošamo za podaljšanje roka oddaje ponudbe za najmanj teden dni.</w:t>
      </w:r>
      <w:r w:rsidRPr="00A34BA7">
        <w:rPr>
          <w:rFonts w:ascii="Tahoma" w:hAnsi="Tahoma" w:cs="Tahoma"/>
          <w:color w:val="333333"/>
          <w:szCs w:val="20"/>
        </w:rPr>
        <w:br/>
      </w:r>
      <w:r w:rsidRPr="00A34BA7">
        <w:rPr>
          <w:rFonts w:ascii="Tahoma" w:hAnsi="Tahoma" w:cs="Tahoma"/>
          <w:color w:val="333333"/>
          <w:szCs w:val="20"/>
        </w:rPr>
        <w:br/>
      </w:r>
      <w:r w:rsidRPr="00A34BA7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2686CD53" w14:textId="77777777" w:rsidR="00A34BA7" w:rsidRDefault="00A34BA7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C7FBC40" w14:textId="77777777" w:rsidR="00A34BA7" w:rsidRPr="00A34BA7" w:rsidRDefault="00A34BA7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B65A795" w14:textId="719A365F" w:rsidR="00E813F4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A34BA7">
        <w:rPr>
          <w:rFonts w:ascii="Tahoma" w:hAnsi="Tahoma" w:cs="Tahoma"/>
          <w:b/>
          <w:szCs w:val="20"/>
        </w:rPr>
        <w:t>Odgovor:</w:t>
      </w:r>
    </w:p>
    <w:p w14:paraId="4424D3AC" w14:textId="77777777" w:rsidR="006377F9" w:rsidRPr="00A34BA7" w:rsidRDefault="006377F9" w:rsidP="00A909F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884863" w14:textId="4B5A84C9" w:rsidR="0006343B" w:rsidRPr="00A34BA7" w:rsidRDefault="00AC62CF" w:rsidP="001B6D28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</w:t>
      </w:r>
      <w:r w:rsidR="00476D54">
        <w:rPr>
          <w:rFonts w:ascii="Tahoma" w:hAnsi="Tahoma" w:cs="Tahoma"/>
          <w:sz w:val="20"/>
          <w:szCs w:val="20"/>
        </w:rPr>
        <w:t xml:space="preserve"> podaljšal rok za oddajo ponudb.</w:t>
      </w:r>
      <w:bookmarkStart w:id="0" w:name="_GoBack"/>
      <w:bookmarkEnd w:id="0"/>
    </w:p>
    <w:sectPr w:rsidR="0006343B" w:rsidRPr="00A34BA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2F44" w14:textId="77777777" w:rsidR="00DA7877" w:rsidRDefault="00DA7877">
      <w:r>
        <w:separator/>
      </w:r>
    </w:p>
  </w:endnote>
  <w:endnote w:type="continuationSeparator" w:id="0">
    <w:p w14:paraId="2EF98134" w14:textId="77777777" w:rsidR="00DA7877" w:rsidRDefault="00D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64E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66C7D3D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6065E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31C2E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0FFBE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A3FA5C9" w14:textId="56BA6797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1779BA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476D54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1B16549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2B8FAC1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F153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464A33D1" wp14:editId="27B2B74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0E2D531E" wp14:editId="7BDA6E3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05C2A599" wp14:editId="175796D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80A92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DABA" w14:textId="77777777" w:rsidR="00DA7877" w:rsidRDefault="00DA7877">
      <w:r>
        <w:separator/>
      </w:r>
    </w:p>
  </w:footnote>
  <w:footnote w:type="continuationSeparator" w:id="0">
    <w:p w14:paraId="36B2355A" w14:textId="77777777" w:rsidR="00DA7877" w:rsidRDefault="00DA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68D3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497E235" wp14:editId="31CDFC0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0C1309"/>
    <w:rsid w:val="001779BA"/>
    <w:rsid w:val="001836BB"/>
    <w:rsid w:val="001B6D28"/>
    <w:rsid w:val="00216549"/>
    <w:rsid w:val="002507C2"/>
    <w:rsid w:val="00290551"/>
    <w:rsid w:val="003133A6"/>
    <w:rsid w:val="00355A04"/>
    <w:rsid w:val="003560E2"/>
    <w:rsid w:val="003579C0"/>
    <w:rsid w:val="00392BB9"/>
    <w:rsid w:val="00424A5A"/>
    <w:rsid w:val="0044323F"/>
    <w:rsid w:val="00460CBC"/>
    <w:rsid w:val="00476D54"/>
    <w:rsid w:val="004B34B5"/>
    <w:rsid w:val="004B4320"/>
    <w:rsid w:val="004B6182"/>
    <w:rsid w:val="004D5BD6"/>
    <w:rsid w:val="005129C7"/>
    <w:rsid w:val="00556816"/>
    <w:rsid w:val="00560EB7"/>
    <w:rsid w:val="00561254"/>
    <w:rsid w:val="005E4D19"/>
    <w:rsid w:val="005E6615"/>
    <w:rsid w:val="00634B0D"/>
    <w:rsid w:val="006377F9"/>
    <w:rsid w:val="00637BE6"/>
    <w:rsid w:val="0065296A"/>
    <w:rsid w:val="00654F43"/>
    <w:rsid w:val="007E1C11"/>
    <w:rsid w:val="00856332"/>
    <w:rsid w:val="009B1FD9"/>
    <w:rsid w:val="009E45CB"/>
    <w:rsid w:val="00A05C73"/>
    <w:rsid w:val="00A17575"/>
    <w:rsid w:val="00A2196E"/>
    <w:rsid w:val="00A34BA7"/>
    <w:rsid w:val="00A909FE"/>
    <w:rsid w:val="00AA0609"/>
    <w:rsid w:val="00AC62CF"/>
    <w:rsid w:val="00AD3747"/>
    <w:rsid w:val="00B7476D"/>
    <w:rsid w:val="00C87D74"/>
    <w:rsid w:val="00D22D22"/>
    <w:rsid w:val="00DA7877"/>
    <w:rsid w:val="00DB7CDA"/>
    <w:rsid w:val="00DF4008"/>
    <w:rsid w:val="00E51016"/>
    <w:rsid w:val="00E66D5B"/>
    <w:rsid w:val="00E813F4"/>
    <w:rsid w:val="00EA1375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36C6A8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2021-03-02T09:33:00Z</cp:lastPrinted>
  <dcterms:created xsi:type="dcterms:W3CDTF">2021-03-01T09:16:00Z</dcterms:created>
  <dcterms:modified xsi:type="dcterms:W3CDTF">2021-03-02T09:33:00Z</dcterms:modified>
</cp:coreProperties>
</file>